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7820"/>
        <w:gridCol w:w="1690"/>
      </w:tblGrid>
      <w:tr w:rsidR="00D70FBC" w:rsidRPr="00644E85" w:rsidTr="00F27D60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C" w:rsidRPr="00644E85" w:rsidRDefault="00D70FBC" w:rsidP="00F27D60">
            <w:pPr>
              <w:suppressAutoHyphens/>
              <w:spacing w:line="60" w:lineRule="atLeast"/>
              <w:contextualSpacing/>
              <w:jc w:val="center"/>
              <w:rPr>
                <w:rFonts w:ascii="Calibri Light" w:eastAsia="Times New Roman" w:hAnsi="Calibri Light" w:cs="Calibri Light"/>
                <w:b/>
                <w:i/>
                <w:iCs/>
                <w:caps/>
                <w:lang w:eastAsia="ar-SA"/>
              </w:rPr>
            </w:pPr>
            <w:r w:rsidRPr="00644E85">
              <w:rPr>
                <w:rFonts w:ascii="Calibri Light" w:eastAsia="Times New Roman" w:hAnsi="Calibri Light" w:cs="Calibri Light"/>
                <w:b/>
                <w:caps/>
                <w:noProof/>
                <w:color w:val="000000"/>
                <w:lang w:eastAsia="it-IT"/>
              </w:rPr>
              <w:drawing>
                <wp:inline distT="0" distB="0" distL="0" distR="0">
                  <wp:extent cx="838200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BC" w:rsidRPr="00644E85" w:rsidRDefault="00D70FBC" w:rsidP="00F27D60">
            <w:pPr>
              <w:suppressAutoHyphens/>
              <w:spacing w:line="60" w:lineRule="atLeast"/>
              <w:contextualSpacing/>
              <w:jc w:val="center"/>
              <w:rPr>
                <w:rFonts w:ascii="Calibri Light" w:eastAsia="Times New Roman" w:hAnsi="Calibri Light" w:cs="Calibri Light"/>
                <w:b/>
                <w:i/>
                <w:iCs/>
                <w:caps/>
                <w:sz w:val="16"/>
                <w:szCs w:val="16"/>
                <w:lang w:eastAsia="ar-SA"/>
              </w:rPr>
            </w:pPr>
            <w:r w:rsidRPr="00644E85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it-IT"/>
              </w:rPr>
              <w:t>Ministero dell’Istruzione, dell’Università e della Ricerca</w:t>
            </w:r>
          </w:p>
          <w:p w:rsidR="00D70FBC" w:rsidRPr="00644E85" w:rsidRDefault="00D70FBC" w:rsidP="00F27D60">
            <w:pPr>
              <w:suppressAutoHyphens/>
              <w:spacing w:line="60" w:lineRule="atLeast"/>
              <w:contextualSpacing/>
              <w:jc w:val="center"/>
              <w:rPr>
                <w:rFonts w:ascii="Calibri Light" w:eastAsia="Times New Roman" w:hAnsi="Calibri Light" w:cs="Calibri Light"/>
                <w:b/>
                <w:i/>
                <w:iCs/>
                <w:sz w:val="16"/>
                <w:szCs w:val="16"/>
                <w:lang w:eastAsia="ar-SA"/>
              </w:rPr>
            </w:pPr>
            <w:r w:rsidRPr="00644E85">
              <w:rPr>
                <w:rFonts w:ascii="Calibri Light" w:eastAsia="Times New Roman" w:hAnsi="Calibri Light" w:cs="Calibri Light"/>
                <w:b/>
                <w:i/>
                <w:iCs/>
                <w:caps/>
                <w:sz w:val="16"/>
                <w:szCs w:val="16"/>
                <w:lang w:eastAsia="ar-SA"/>
              </w:rPr>
              <w:t>istituto comprensivo statale “A. Fogazzaro” -</w:t>
            </w:r>
            <w:r w:rsidRPr="00644E85">
              <w:rPr>
                <w:rFonts w:ascii="Calibri Light" w:eastAsia="Times New Roman" w:hAnsi="Calibri Light" w:cs="Calibri Light"/>
                <w:b/>
                <w:i/>
                <w:iCs/>
                <w:sz w:val="16"/>
                <w:szCs w:val="16"/>
                <w:lang w:eastAsia="ar-SA"/>
              </w:rPr>
              <w:t xml:space="preserve"> NOVENTA VICENTINA</w:t>
            </w:r>
          </w:p>
          <w:p w:rsidR="00D70FBC" w:rsidRPr="00644E85" w:rsidRDefault="00D70FBC" w:rsidP="00F27D60">
            <w:pPr>
              <w:suppressAutoHyphens/>
              <w:spacing w:line="60" w:lineRule="atLeast"/>
              <w:contextualSpacing/>
              <w:jc w:val="center"/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ar-SA"/>
              </w:rPr>
            </w:pPr>
            <w:r w:rsidRPr="00644E85">
              <w:rPr>
                <w:rFonts w:ascii="Calibri Light" w:eastAsia="Times New Roman" w:hAnsi="Calibri Light" w:cs="Calibri Light"/>
                <w:i/>
                <w:iCs/>
                <w:caps/>
                <w:sz w:val="16"/>
                <w:szCs w:val="16"/>
                <w:lang w:eastAsia="ar-SA"/>
              </w:rPr>
              <w:t>Via G. Marconi n. 13 – 36025 – noventa vicENTINA</w:t>
            </w:r>
          </w:p>
          <w:p w:rsidR="00D70FBC" w:rsidRPr="00644E85" w:rsidRDefault="00D70FBC" w:rsidP="00F27D60">
            <w:pPr>
              <w:suppressAutoHyphens/>
              <w:spacing w:line="60" w:lineRule="atLeast"/>
              <w:contextualSpacing/>
              <w:jc w:val="center"/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ar-SA"/>
              </w:rPr>
            </w:pPr>
            <w:r w:rsidRPr="00644E85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ar-SA"/>
              </w:rPr>
              <w:t xml:space="preserve">tel. 0444/787117 -  fax 0444/789322 - </w:t>
            </w:r>
            <w:proofErr w:type="spellStart"/>
            <w:r w:rsidRPr="00644E85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ar-SA"/>
              </w:rPr>
              <w:t>Cod.Mecc.</w:t>
            </w:r>
            <w:proofErr w:type="spellEnd"/>
            <w:r w:rsidRPr="00644E85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ar-SA"/>
              </w:rPr>
              <w:t xml:space="preserve"> VIIC83300A – Cod. </w:t>
            </w:r>
            <w:proofErr w:type="spellStart"/>
            <w:r w:rsidRPr="00644E85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ar-SA"/>
              </w:rPr>
              <w:t>Fisc</w:t>
            </w:r>
            <w:proofErr w:type="spellEnd"/>
            <w:r w:rsidRPr="00644E85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ar-SA"/>
              </w:rPr>
              <w:t>. 80017090244</w:t>
            </w:r>
          </w:p>
          <w:p w:rsidR="00D70FBC" w:rsidRPr="00644E85" w:rsidRDefault="00D70FBC" w:rsidP="00F27D60">
            <w:pPr>
              <w:suppressAutoHyphens/>
              <w:spacing w:line="60" w:lineRule="atLeast"/>
              <w:contextualSpacing/>
              <w:jc w:val="center"/>
              <w:rPr>
                <w:rFonts w:ascii="Calibri Light" w:eastAsia="Times New Roman" w:hAnsi="Calibri Light" w:cs="Calibri Light"/>
                <w:i/>
                <w:iCs/>
                <w:caps/>
                <w:sz w:val="16"/>
                <w:szCs w:val="16"/>
                <w:lang w:eastAsia="ar-SA"/>
              </w:rPr>
            </w:pPr>
            <w:r w:rsidRPr="00644E85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ar-SA"/>
              </w:rPr>
              <w:t xml:space="preserve">indirizzo e-mail: </w:t>
            </w:r>
            <w:hyperlink r:id="rId6" w:history="1">
              <w:r w:rsidRPr="00644E85">
                <w:rPr>
                  <w:rFonts w:ascii="Calibri Light" w:eastAsia="Times New Roman" w:hAnsi="Calibri Light" w:cs="Calibri Light"/>
                  <w:i/>
                  <w:iCs/>
                  <w:color w:val="0000FF"/>
                  <w:sz w:val="16"/>
                  <w:szCs w:val="16"/>
                  <w:u w:val="single"/>
                  <w:lang w:eastAsia="ar-SA"/>
                </w:rPr>
                <w:t>viic83300a@istruzione.it</w:t>
              </w:r>
            </w:hyperlink>
            <w:r w:rsidRPr="00644E85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ar-SA"/>
              </w:rPr>
              <w:t xml:space="preserve">; posta PEC: </w:t>
            </w:r>
            <w:hyperlink r:id="rId7" w:history="1">
              <w:r w:rsidRPr="00644E85">
                <w:rPr>
                  <w:rFonts w:ascii="Calibri Light" w:eastAsia="Times New Roman" w:hAnsi="Calibri Light" w:cs="Calibri Light"/>
                  <w:i/>
                  <w:iCs/>
                  <w:color w:val="0000FF"/>
                  <w:sz w:val="16"/>
                  <w:szCs w:val="16"/>
                  <w:u w:val="single"/>
                  <w:lang w:eastAsia="ar-SA"/>
                </w:rPr>
                <w:t>viic83300a@pec.istruzione.it</w:t>
              </w:r>
            </w:hyperlink>
            <w:r w:rsidRPr="00644E85">
              <w:rPr>
                <w:rFonts w:ascii="Calibri Light" w:eastAsia="Times New Roman" w:hAnsi="Calibri Light" w:cs="Calibri Light"/>
                <w:i/>
                <w:iCs/>
                <w:caps/>
                <w:sz w:val="16"/>
                <w:szCs w:val="16"/>
                <w:lang w:eastAsia="ar-SA"/>
              </w:rPr>
              <w:t xml:space="preserve"> ;</w:t>
            </w:r>
          </w:p>
          <w:p w:rsidR="00D70FBC" w:rsidRPr="00644E85" w:rsidRDefault="00D70FBC" w:rsidP="00F27D60">
            <w:pPr>
              <w:suppressAutoHyphens/>
              <w:spacing w:line="60" w:lineRule="atLeast"/>
              <w:contextualSpacing/>
              <w:jc w:val="center"/>
              <w:rPr>
                <w:rFonts w:ascii="Calibri Light" w:eastAsia="Times New Roman" w:hAnsi="Calibri Light" w:cs="Calibri Light"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644E85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ar-SA"/>
              </w:rPr>
              <w:t>sito</w:t>
            </w:r>
            <w:r w:rsidRPr="00644E85">
              <w:rPr>
                <w:rFonts w:ascii="Calibri Light" w:eastAsia="Times New Roman" w:hAnsi="Calibri Light" w:cs="Calibri Light"/>
                <w:i/>
                <w:iCs/>
                <w:caps/>
                <w:color w:val="000000"/>
                <w:sz w:val="16"/>
                <w:szCs w:val="16"/>
                <w:lang w:eastAsia="ar-SA"/>
              </w:rPr>
              <w:t xml:space="preserve">: </w:t>
            </w:r>
            <w:hyperlink r:id="rId8" w:history="1">
              <w:r w:rsidRPr="00644E85">
                <w:rPr>
                  <w:rFonts w:ascii="Calibri Light" w:eastAsia="Times New Roman" w:hAnsi="Calibri Light" w:cs="Calibri Light"/>
                  <w:bCs/>
                  <w:i/>
                  <w:iCs/>
                  <w:color w:val="0000FF"/>
                  <w:sz w:val="16"/>
                  <w:szCs w:val="16"/>
                  <w:u w:val="single"/>
                  <w:lang w:eastAsia="it-IT"/>
                </w:rPr>
                <w:t>https://icsnoventavi.edu.it/</w:t>
              </w:r>
            </w:hyperlink>
          </w:p>
          <w:p w:rsidR="00D70FBC" w:rsidRPr="00644E85" w:rsidRDefault="00D70FBC" w:rsidP="00F27D60">
            <w:pPr>
              <w:suppressAutoHyphens/>
              <w:spacing w:line="60" w:lineRule="atLeast"/>
              <w:contextualSpacing/>
              <w:jc w:val="center"/>
              <w:rPr>
                <w:rFonts w:ascii="Calibri Light" w:eastAsia="Times New Roman" w:hAnsi="Calibri Light" w:cs="Calibri Light"/>
                <w:b/>
                <w:i/>
                <w:iCs/>
                <w:caps/>
                <w:lang w:eastAsia="ar-SA"/>
              </w:rPr>
            </w:pPr>
            <w:r w:rsidRPr="00644E85">
              <w:rPr>
                <w:rFonts w:ascii="Calibri Light" w:eastAsia="Times New Roman" w:hAnsi="Calibri Light" w:cs="Calibri Light"/>
                <w:b/>
                <w:cap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3057525" cy="533400"/>
                  <wp:effectExtent l="0" t="0" r="9525" b="0"/>
                  <wp:docPr id="2" name="Immagine 2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BC" w:rsidRPr="00644E85" w:rsidRDefault="00D70FBC" w:rsidP="00F27D60">
            <w:pPr>
              <w:suppressAutoHyphens/>
              <w:spacing w:line="60" w:lineRule="atLeast"/>
              <w:contextualSpacing/>
              <w:jc w:val="center"/>
              <w:rPr>
                <w:rFonts w:ascii="Calibri Light" w:eastAsia="Times New Roman" w:hAnsi="Calibri Light" w:cs="Calibri Light"/>
                <w:b/>
                <w:i/>
                <w:iCs/>
                <w:caps/>
                <w:lang w:eastAsia="ar-SA"/>
              </w:rPr>
            </w:pPr>
            <w:r w:rsidRPr="00644E85">
              <w:rPr>
                <w:rFonts w:ascii="Calibri Light" w:eastAsia="Times New Roman" w:hAnsi="Calibri Light" w:cs="Calibri Light"/>
                <w:i/>
                <w:noProof/>
                <w:color w:val="000000"/>
                <w:lang w:eastAsia="it-IT"/>
              </w:rPr>
              <w:drawing>
                <wp:inline distT="0" distB="0" distL="0" distR="0">
                  <wp:extent cx="933450" cy="9239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011" w:rsidRDefault="00757011" w:rsidP="00757011">
      <w:pPr>
        <w:rPr>
          <w:rFonts w:ascii="Calibri Light" w:hAnsi="Calibri Light" w:cs="Calibri Light"/>
          <w:i/>
        </w:rPr>
      </w:pPr>
    </w:p>
    <w:p w:rsidR="0052563A" w:rsidRDefault="0052563A" w:rsidP="00757011">
      <w:pPr>
        <w:rPr>
          <w:rFonts w:ascii="Calibri Light" w:hAnsi="Calibri Light" w:cs="Calibri Light"/>
          <w:i/>
        </w:rPr>
      </w:pPr>
    </w:p>
    <w:p w:rsidR="0052563A" w:rsidRDefault="0052563A" w:rsidP="0052563A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52563A">
        <w:rPr>
          <w:rFonts w:ascii="Calibri Light" w:hAnsi="Calibri Light" w:cs="Calibri Light"/>
          <w:b/>
          <w:sz w:val="24"/>
          <w:szCs w:val="24"/>
        </w:rPr>
        <w:t xml:space="preserve">RICHIESTA LIBRI </w:t>
      </w:r>
      <w:proofErr w:type="spellStart"/>
      <w:r w:rsidRPr="0052563A">
        <w:rPr>
          <w:rFonts w:ascii="Calibri Light" w:hAnsi="Calibri Light" w:cs="Calibri Light"/>
          <w:b/>
          <w:sz w:val="24"/>
          <w:szCs w:val="24"/>
        </w:rPr>
        <w:t>DI</w:t>
      </w:r>
      <w:proofErr w:type="spellEnd"/>
      <w:r w:rsidRPr="0052563A">
        <w:rPr>
          <w:rFonts w:ascii="Calibri Light" w:hAnsi="Calibri Light" w:cs="Calibri Light"/>
          <w:b/>
          <w:sz w:val="24"/>
          <w:szCs w:val="24"/>
        </w:rPr>
        <w:t xml:space="preserve"> TEST</w:t>
      </w:r>
      <w:r w:rsidR="00142439">
        <w:rPr>
          <w:rFonts w:ascii="Calibri Light" w:hAnsi="Calibri Light" w:cs="Calibri Light"/>
          <w:b/>
          <w:sz w:val="24"/>
          <w:szCs w:val="24"/>
        </w:rPr>
        <w:t>O</w:t>
      </w:r>
      <w:r w:rsidRPr="0052563A">
        <w:rPr>
          <w:rFonts w:ascii="Calibri Light" w:hAnsi="Calibri Light" w:cs="Calibri Light"/>
          <w:b/>
          <w:sz w:val="24"/>
          <w:szCs w:val="24"/>
        </w:rPr>
        <w:t xml:space="preserve"> IN COMODATO D’USO</w:t>
      </w:r>
      <w:r>
        <w:rPr>
          <w:rFonts w:ascii="Calibri Light" w:hAnsi="Calibri Light" w:cs="Calibri Light"/>
          <w:b/>
          <w:sz w:val="24"/>
          <w:szCs w:val="24"/>
        </w:rPr>
        <w:t xml:space="preserve"> GRATUITO</w:t>
      </w:r>
    </w:p>
    <w:p w:rsidR="0052563A" w:rsidRDefault="0052563A" w:rsidP="0052563A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Scuola Secondaria di 1° grado</w:t>
      </w:r>
    </w:p>
    <w:p w:rsidR="0052563A" w:rsidRDefault="0052563A" w:rsidP="0052563A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52563A" w:rsidRPr="0052563A" w:rsidRDefault="0052563A" w:rsidP="0052563A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52563A" w:rsidRDefault="0052563A" w:rsidP="00757011">
      <w:pPr>
        <w:rPr>
          <w:rFonts w:ascii="Calibri Light" w:hAnsi="Calibri Light" w:cs="Calibri Light"/>
        </w:rPr>
      </w:pPr>
    </w:p>
    <w:p w:rsidR="0052563A" w:rsidRDefault="0052563A" w:rsidP="0052563A">
      <w:p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Il/la sottoscritto/a___________________________________________________________, genitore/tutore dell’alunno/a___________________________________________________________, classe___________, Scuola secondaria di 1° grado</w:t>
      </w:r>
    </w:p>
    <w:p w:rsidR="0052563A" w:rsidRPr="0052563A" w:rsidRDefault="0052563A" w:rsidP="0052563A">
      <w:pPr>
        <w:spacing w:line="480" w:lineRule="auto"/>
        <w:jc w:val="center"/>
        <w:rPr>
          <w:rFonts w:ascii="Calibri Light" w:hAnsi="Calibri Light" w:cs="Calibri Light"/>
          <w:b/>
        </w:rPr>
      </w:pPr>
      <w:r w:rsidRPr="0052563A">
        <w:rPr>
          <w:rFonts w:ascii="Calibri Light" w:hAnsi="Calibri Light" w:cs="Calibri Light"/>
          <w:b/>
        </w:rPr>
        <w:t>CHIEDE</w:t>
      </w:r>
    </w:p>
    <w:p w:rsidR="0052563A" w:rsidRDefault="0052563A" w:rsidP="0052563A">
      <w:p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l’assegnazione di testi in comodato d’uso gratuito per l’anno scolastico_________________________.</w:t>
      </w:r>
    </w:p>
    <w:p w:rsidR="0052563A" w:rsidRDefault="0052563A" w:rsidP="0052563A">
      <w:p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Con la presente il sottoscritto si impegna alla restituzione dei testi senza danneggiamenti, al termine dell’anno scolastico (volumi singoli) o del triennio (volumi unici).</w:t>
      </w:r>
    </w:p>
    <w:p w:rsidR="0052563A" w:rsidRDefault="0052563A" w:rsidP="0052563A">
      <w:p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 avvisa che i testi a disposizione, per le classi prime, seconde e terze, sono in numero limitato per copie e materia e saranno forniti agli alunni entro la prima settimana di scuola, assieme ad un modello di accettazione da restituire firmato.</w:t>
      </w:r>
    </w:p>
    <w:p w:rsidR="0052563A" w:rsidRPr="0052563A" w:rsidRDefault="0052563A" w:rsidP="00757011">
      <w:pPr>
        <w:rPr>
          <w:rFonts w:asciiTheme="majorHAnsi" w:hAnsiTheme="majorHAnsi" w:cstheme="majorHAnsi"/>
        </w:rPr>
      </w:pPr>
    </w:p>
    <w:p w:rsidR="002478DE" w:rsidRDefault="002478DE" w:rsidP="00757011">
      <w:pPr>
        <w:rPr>
          <w:rFonts w:asciiTheme="majorHAnsi" w:hAnsiTheme="majorHAnsi" w:cstheme="majorHAnsi"/>
        </w:rPr>
      </w:pPr>
    </w:p>
    <w:p w:rsidR="002478DE" w:rsidRDefault="002478DE" w:rsidP="00757011">
      <w:pPr>
        <w:rPr>
          <w:rFonts w:asciiTheme="majorHAnsi" w:hAnsiTheme="majorHAnsi" w:cstheme="majorHAnsi"/>
        </w:rPr>
      </w:pPr>
    </w:p>
    <w:p w:rsidR="002478DE" w:rsidRDefault="002478DE" w:rsidP="00757011">
      <w:pPr>
        <w:rPr>
          <w:rFonts w:asciiTheme="majorHAnsi" w:hAnsiTheme="majorHAnsi" w:cstheme="majorHAnsi"/>
        </w:rPr>
      </w:pPr>
    </w:p>
    <w:p w:rsidR="002478DE" w:rsidRDefault="002478DE" w:rsidP="00757011">
      <w:pPr>
        <w:rPr>
          <w:rFonts w:asciiTheme="majorHAnsi" w:hAnsiTheme="majorHAnsi" w:cstheme="majorHAnsi"/>
        </w:rPr>
      </w:pPr>
    </w:p>
    <w:p w:rsidR="002478DE" w:rsidRDefault="0052563A" w:rsidP="00757011">
      <w:pPr>
        <w:rPr>
          <w:rFonts w:ascii="Calibri Light" w:hAnsi="Calibri Light" w:cs="Calibri Light"/>
        </w:rPr>
      </w:pPr>
      <w:r w:rsidRPr="0052563A">
        <w:rPr>
          <w:rFonts w:ascii="Calibri Light" w:hAnsi="Calibri Light" w:cs="Calibri Light"/>
        </w:rPr>
        <w:t>Da</w:t>
      </w:r>
      <w:r>
        <w:rPr>
          <w:rFonts w:ascii="Calibri Light" w:hAnsi="Calibri Light" w:cs="Calibri Light"/>
        </w:rPr>
        <w:t>ta, ______________________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52563A">
        <w:rPr>
          <w:rFonts w:ascii="Calibri Light" w:hAnsi="Calibri Light" w:cs="Calibri Light"/>
        </w:rPr>
        <w:t>FIRMA DEL GENITORE/TUTORE</w:t>
      </w:r>
    </w:p>
    <w:p w:rsidR="0052563A" w:rsidRDefault="0052563A" w:rsidP="00757011">
      <w:pPr>
        <w:rPr>
          <w:rFonts w:ascii="Calibri Light" w:hAnsi="Calibri Light" w:cs="Calibri Light"/>
        </w:rPr>
      </w:pPr>
    </w:p>
    <w:p w:rsidR="002478DE" w:rsidRDefault="0052563A" w:rsidP="00757011">
      <w:pPr>
        <w:rPr>
          <w:rFonts w:asciiTheme="majorHAnsi" w:hAnsiTheme="majorHAnsi" w:cstheme="majorHAnsi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____________________________________</w:t>
      </w:r>
    </w:p>
    <w:p w:rsidR="002478DE" w:rsidRDefault="002478DE" w:rsidP="00757011">
      <w:pPr>
        <w:rPr>
          <w:rFonts w:asciiTheme="majorHAnsi" w:hAnsiTheme="majorHAnsi" w:cstheme="majorHAnsi"/>
        </w:rPr>
      </w:pPr>
    </w:p>
    <w:p w:rsidR="002478DE" w:rsidRDefault="002478DE" w:rsidP="00757011">
      <w:pPr>
        <w:rPr>
          <w:rFonts w:asciiTheme="majorHAnsi" w:hAnsiTheme="majorHAnsi" w:cstheme="majorHAnsi"/>
        </w:rPr>
      </w:pPr>
    </w:p>
    <w:p w:rsidR="002478DE" w:rsidRDefault="002478DE" w:rsidP="00757011">
      <w:pPr>
        <w:rPr>
          <w:rFonts w:asciiTheme="majorHAnsi" w:hAnsiTheme="majorHAnsi" w:cstheme="majorHAnsi"/>
        </w:rPr>
      </w:pPr>
    </w:p>
    <w:p w:rsidR="002478DE" w:rsidRDefault="002478DE" w:rsidP="00757011">
      <w:pPr>
        <w:rPr>
          <w:rFonts w:asciiTheme="majorHAnsi" w:hAnsiTheme="majorHAnsi" w:cstheme="majorHAnsi"/>
        </w:rPr>
      </w:pPr>
    </w:p>
    <w:p w:rsidR="002478DE" w:rsidRDefault="002478DE" w:rsidP="00757011">
      <w:pPr>
        <w:rPr>
          <w:rFonts w:asciiTheme="majorHAnsi" w:hAnsiTheme="majorHAnsi" w:cstheme="majorHAnsi"/>
        </w:rPr>
      </w:pPr>
    </w:p>
    <w:p w:rsidR="002478DE" w:rsidRPr="00F477E2" w:rsidRDefault="002478DE" w:rsidP="00757011">
      <w:pPr>
        <w:rPr>
          <w:rFonts w:asciiTheme="majorHAnsi" w:hAnsiTheme="majorHAnsi" w:cstheme="majorHAnsi"/>
        </w:rPr>
      </w:pPr>
    </w:p>
    <w:p w:rsidR="00B4270F" w:rsidRPr="00B4270F" w:rsidRDefault="00B4270F" w:rsidP="00B16039">
      <w:pPr>
        <w:rPr>
          <w:rFonts w:ascii="Calibri Light" w:hAnsi="Calibri Light" w:cs="Calibri Light"/>
        </w:rPr>
      </w:pPr>
    </w:p>
    <w:p w:rsidR="00B4270F" w:rsidRPr="00B4270F" w:rsidRDefault="00B4270F" w:rsidP="00B4270F">
      <w:pPr>
        <w:jc w:val="right"/>
        <w:rPr>
          <w:rFonts w:ascii="Calibri Light" w:hAnsi="Calibri Light" w:cs="Calibri Light"/>
        </w:rPr>
      </w:pPr>
      <w:r w:rsidRPr="00B4270F">
        <w:rPr>
          <w:rFonts w:ascii="Calibri Light" w:hAnsi="Calibri Light" w:cs="Calibri Light"/>
        </w:rPr>
        <w:t xml:space="preserve">IL DIRIGENTE SCOLASTICO </w:t>
      </w:r>
    </w:p>
    <w:p w:rsidR="00B4270F" w:rsidRPr="00B4270F" w:rsidRDefault="00B4270F" w:rsidP="00B4270F">
      <w:pPr>
        <w:jc w:val="right"/>
        <w:rPr>
          <w:rFonts w:ascii="Calibri Light" w:hAnsi="Calibri Light" w:cs="Calibri Light"/>
        </w:rPr>
      </w:pPr>
      <w:r w:rsidRPr="00B4270F">
        <w:rPr>
          <w:rFonts w:ascii="Calibri Light" w:hAnsi="Calibri Light" w:cs="Calibri Light"/>
        </w:rPr>
        <w:t>Dott.ssa Renata De Grandi</w:t>
      </w:r>
    </w:p>
    <w:sectPr w:rsidR="00B4270F" w:rsidRPr="00B4270F" w:rsidSect="002C2B1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FD5"/>
    <w:multiLevelType w:val="hybridMultilevel"/>
    <w:tmpl w:val="FC7CC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5683F"/>
    <w:multiLevelType w:val="hybridMultilevel"/>
    <w:tmpl w:val="24F8CB56"/>
    <w:lvl w:ilvl="0" w:tplc="94BA29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21008"/>
    <w:multiLevelType w:val="hybridMultilevel"/>
    <w:tmpl w:val="8C44A324"/>
    <w:lvl w:ilvl="0" w:tplc="94BA29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F8E"/>
    <w:multiLevelType w:val="hybridMultilevel"/>
    <w:tmpl w:val="333C1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E7D6F"/>
    <w:multiLevelType w:val="hybridMultilevel"/>
    <w:tmpl w:val="A2703C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B71B3"/>
    <w:multiLevelType w:val="hybridMultilevel"/>
    <w:tmpl w:val="584E12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276C4"/>
    <w:multiLevelType w:val="hybridMultilevel"/>
    <w:tmpl w:val="97FAFE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52563A"/>
    <w:rsid w:val="0002549D"/>
    <w:rsid w:val="000A19F8"/>
    <w:rsid w:val="000C3789"/>
    <w:rsid w:val="000D5CCB"/>
    <w:rsid w:val="000E36E4"/>
    <w:rsid w:val="001334D1"/>
    <w:rsid w:val="00142439"/>
    <w:rsid w:val="001676E7"/>
    <w:rsid w:val="001C7A2E"/>
    <w:rsid w:val="0024019D"/>
    <w:rsid w:val="002478DE"/>
    <w:rsid w:val="002640EB"/>
    <w:rsid w:val="00276A61"/>
    <w:rsid w:val="002C2B12"/>
    <w:rsid w:val="002E30F0"/>
    <w:rsid w:val="003D41EF"/>
    <w:rsid w:val="004101F8"/>
    <w:rsid w:val="004F598C"/>
    <w:rsid w:val="004F5F66"/>
    <w:rsid w:val="00500D6D"/>
    <w:rsid w:val="0052563A"/>
    <w:rsid w:val="00595A2A"/>
    <w:rsid w:val="005B00F7"/>
    <w:rsid w:val="006922E9"/>
    <w:rsid w:val="006A4793"/>
    <w:rsid w:val="00713853"/>
    <w:rsid w:val="00757011"/>
    <w:rsid w:val="00763F02"/>
    <w:rsid w:val="007C7679"/>
    <w:rsid w:val="007E27DD"/>
    <w:rsid w:val="00847112"/>
    <w:rsid w:val="00873627"/>
    <w:rsid w:val="008D13C3"/>
    <w:rsid w:val="00934863"/>
    <w:rsid w:val="009F1795"/>
    <w:rsid w:val="00A33348"/>
    <w:rsid w:val="00A576B7"/>
    <w:rsid w:val="00A943B1"/>
    <w:rsid w:val="00A955B3"/>
    <w:rsid w:val="00B16039"/>
    <w:rsid w:val="00B4270F"/>
    <w:rsid w:val="00B77CFB"/>
    <w:rsid w:val="00B86BB2"/>
    <w:rsid w:val="00BD17BC"/>
    <w:rsid w:val="00C22273"/>
    <w:rsid w:val="00C41901"/>
    <w:rsid w:val="00C65850"/>
    <w:rsid w:val="00C872EF"/>
    <w:rsid w:val="00CB1EF0"/>
    <w:rsid w:val="00D054E1"/>
    <w:rsid w:val="00D10F47"/>
    <w:rsid w:val="00D14BC7"/>
    <w:rsid w:val="00D6479C"/>
    <w:rsid w:val="00D70FBC"/>
    <w:rsid w:val="00D86060"/>
    <w:rsid w:val="00F052FB"/>
    <w:rsid w:val="00F124B7"/>
    <w:rsid w:val="00F46EF1"/>
    <w:rsid w:val="00F8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0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1603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1603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160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16039"/>
    <w:rPr>
      <w:i/>
      <w:iCs/>
    </w:rPr>
  </w:style>
  <w:style w:type="paragraph" w:styleId="Paragrafoelenco">
    <w:name w:val="List Paragraph"/>
    <w:basedOn w:val="Normale"/>
    <w:uiPriority w:val="34"/>
    <w:qFormat/>
    <w:rsid w:val="00934863"/>
    <w:pPr>
      <w:spacing w:after="200"/>
      <w:ind w:left="720"/>
      <w:contextualSpacing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8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8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18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2549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snoventav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ic83300a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c83300a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7Pc\Desktop\MODELLO%20CIRCOLARE%20FOGAZZAR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FOGAZZARO</Template>
  <TotalTime>11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W7Pc</dc:creator>
  <cp:lastModifiedBy>W7Pc</cp:lastModifiedBy>
  <cp:revision>1</cp:revision>
  <dcterms:created xsi:type="dcterms:W3CDTF">2021-07-14T16:41:00Z</dcterms:created>
  <dcterms:modified xsi:type="dcterms:W3CDTF">2021-07-14T16:52:00Z</dcterms:modified>
</cp:coreProperties>
</file>